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0F" w:rsidRDefault="0005660F">
      <w:pPr>
        <w:pStyle w:val="Kommentartext"/>
        <w:tabs>
          <w:tab w:val="left" w:pos="214"/>
          <w:tab w:val="right" w:pos="8640"/>
        </w:tabs>
        <w:rPr>
          <w:lang w:val="de-DE"/>
        </w:rPr>
      </w:pPr>
    </w:p>
    <w:p w:rsidR="0005660F" w:rsidRDefault="0005660F">
      <w:pPr>
        <w:pStyle w:val="Kommentartext"/>
        <w:tabs>
          <w:tab w:val="left" w:pos="214"/>
          <w:tab w:val="right" w:pos="8640"/>
        </w:tabs>
        <w:rPr>
          <w:lang w:val="de-DE"/>
        </w:rPr>
      </w:pPr>
    </w:p>
    <w:p w:rsidR="0005660F" w:rsidRDefault="0005660F">
      <w:pPr>
        <w:pStyle w:val="Kommentartext"/>
        <w:tabs>
          <w:tab w:val="left" w:pos="214"/>
          <w:tab w:val="right" w:pos="8640"/>
        </w:tabs>
        <w:rPr>
          <w:lang w:val="de-DE"/>
        </w:rPr>
      </w:pPr>
    </w:p>
    <w:p w:rsidR="001A1752" w:rsidRDefault="001A1752" w:rsidP="0005660F">
      <w:pPr>
        <w:pStyle w:val="Kommentartext"/>
        <w:tabs>
          <w:tab w:val="left" w:pos="214"/>
          <w:tab w:val="right" w:pos="8640"/>
        </w:tabs>
        <w:jc w:val="center"/>
        <w:rPr>
          <w:b/>
          <w:sz w:val="44"/>
          <w:u w:val="single"/>
          <w:lang w:val="de-DE"/>
        </w:rPr>
      </w:pPr>
    </w:p>
    <w:p w:rsidR="0005660F" w:rsidRPr="0005660F" w:rsidRDefault="0005660F" w:rsidP="0005660F">
      <w:pPr>
        <w:pStyle w:val="Kommentartext"/>
        <w:tabs>
          <w:tab w:val="left" w:pos="214"/>
          <w:tab w:val="right" w:pos="8640"/>
        </w:tabs>
        <w:jc w:val="center"/>
        <w:rPr>
          <w:b/>
          <w:sz w:val="44"/>
          <w:u w:val="single"/>
          <w:lang w:val="de-DE"/>
        </w:rPr>
      </w:pPr>
      <w:r w:rsidRPr="0005660F">
        <w:rPr>
          <w:b/>
          <w:sz w:val="44"/>
          <w:u w:val="single"/>
          <w:lang w:val="de-DE"/>
        </w:rPr>
        <w:t>Ferien/ Schließungsplan</w:t>
      </w:r>
      <w:r w:rsidR="001A1752">
        <w:rPr>
          <w:b/>
          <w:sz w:val="44"/>
          <w:u w:val="single"/>
          <w:lang w:val="de-DE"/>
        </w:rPr>
        <w:t xml:space="preserve"> 2021/2022</w:t>
      </w:r>
    </w:p>
    <w:p w:rsidR="0005660F" w:rsidRDefault="0005660F">
      <w:pPr>
        <w:pStyle w:val="Kommentartext"/>
        <w:tabs>
          <w:tab w:val="left" w:pos="214"/>
          <w:tab w:val="right" w:pos="8640"/>
        </w:tabs>
        <w:rPr>
          <w:lang w:val="de-DE"/>
        </w:rPr>
      </w:pPr>
    </w:p>
    <w:p w:rsidR="001A1752" w:rsidRPr="0005660F" w:rsidRDefault="001A1752" w:rsidP="001A1752">
      <w:pPr>
        <w:pStyle w:val="Kommentartext"/>
        <w:tabs>
          <w:tab w:val="left" w:pos="214"/>
          <w:tab w:val="right" w:pos="8640"/>
        </w:tabs>
        <w:spacing w:line="600" w:lineRule="auto"/>
        <w:rPr>
          <w:sz w:val="24"/>
          <w:lang w:val="de-DE"/>
        </w:rPr>
      </w:pPr>
    </w:p>
    <w:p w:rsidR="0005660F" w:rsidRPr="0005660F" w:rsidRDefault="001A1752" w:rsidP="001A1752">
      <w:pPr>
        <w:spacing w:line="600" w:lineRule="auto"/>
        <w:rPr>
          <w:sz w:val="24"/>
        </w:rPr>
      </w:pPr>
      <w:r w:rsidRPr="0005660F">
        <w:rPr>
          <w:sz w:val="24"/>
        </w:rPr>
        <w:t>23.12.-</w:t>
      </w:r>
      <w:r w:rsidR="00516DA3">
        <w:rPr>
          <w:sz w:val="24"/>
        </w:rPr>
        <w:t xml:space="preserve"> </w:t>
      </w:r>
      <w:r w:rsidRPr="0005660F">
        <w:rPr>
          <w:sz w:val="24"/>
        </w:rPr>
        <w:t>31.12. 2021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5660F" w:rsidRPr="0005660F">
        <w:rPr>
          <w:sz w:val="24"/>
        </w:rPr>
        <w:t>Weihnachtsferien</w:t>
      </w:r>
      <w:proofErr w:type="spellEnd"/>
      <w:r w:rsidR="0005660F" w:rsidRPr="0005660F">
        <w:rPr>
          <w:sz w:val="24"/>
        </w:rPr>
        <w:t xml:space="preserve"> </w:t>
      </w:r>
      <w:bookmarkStart w:id="0" w:name="_GoBack"/>
      <w:bookmarkEnd w:id="0"/>
      <w:r w:rsidR="009B7B21">
        <w:rPr>
          <w:noProof/>
          <w:sz w:val="24"/>
        </w:rPr>
        <w:drawing>
          <wp:anchor distT="0" distB="0" distL="114300" distR="114300" simplePos="0" relativeHeight="251663872" behindDoc="1" locked="0" layoutInCell="1" allowOverlap="1" wp14:anchorId="68D2FD51">
            <wp:simplePos x="0" y="0"/>
            <wp:positionH relativeFrom="column">
              <wp:posOffset>4512944</wp:posOffset>
            </wp:positionH>
            <wp:positionV relativeFrom="paragraph">
              <wp:posOffset>40005</wp:posOffset>
            </wp:positionV>
            <wp:extent cx="1541145" cy="1106170"/>
            <wp:effectExtent l="38100" t="57150" r="40005" b="55880"/>
            <wp:wrapTight wrapText="bothSides">
              <wp:wrapPolygon edited="0">
                <wp:start x="-487" y="-206"/>
                <wp:lineTo x="-499" y="12092"/>
                <wp:lineTo x="-136" y="20633"/>
                <wp:lineTo x="16766" y="21847"/>
                <wp:lineTo x="21830" y="21429"/>
                <wp:lineTo x="21890" y="10245"/>
                <wp:lineTo x="21400" y="-1266"/>
                <wp:lineTo x="4044" y="-579"/>
                <wp:lineTo x="-487" y="-206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3" t="14627" r="25317" b="35843"/>
                    <a:stretch/>
                  </pic:blipFill>
                  <pic:spPr bwMode="auto">
                    <a:xfrm rot="203347">
                      <a:off x="0" y="0"/>
                      <a:ext cx="154114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60F" w:rsidRPr="0005660F">
        <w:rPr>
          <w:sz w:val="24"/>
        </w:rPr>
        <w:tab/>
      </w:r>
      <w:r>
        <w:rPr>
          <w:sz w:val="24"/>
        </w:rPr>
        <w:tab/>
      </w:r>
    </w:p>
    <w:p w:rsidR="00516DA3" w:rsidRDefault="001A1752" w:rsidP="00516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307"/>
        </w:tabs>
        <w:spacing w:line="600" w:lineRule="auto"/>
        <w:rPr>
          <w:sz w:val="24"/>
        </w:rPr>
      </w:pPr>
      <w:r w:rsidRPr="0005660F">
        <w:rPr>
          <w:sz w:val="24"/>
        </w:rPr>
        <w:t>03.01.2022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660F" w:rsidRPr="0005660F">
        <w:rPr>
          <w:sz w:val="24"/>
        </w:rPr>
        <w:t xml:space="preserve"> </w:t>
      </w:r>
      <w:proofErr w:type="spellStart"/>
      <w:r w:rsidR="0005660F" w:rsidRPr="0005660F">
        <w:rPr>
          <w:sz w:val="24"/>
        </w:rPr>
        <w:t>Päd</w:t>
      </w:r>
      <w:proofErr w:type="spellEnd"/>
      <w:r w:rsidR="0005660F" w:rsidRPr="0005660F">
        <w:rPr>
          <w:sz w:val="24"/>
        </w:rPr>
        <w:t>. Tag</w:t>
      </w:r>
      <w:r w:rsidR="0005660F" w:rsidRPr="0005660F">
        <w:rPr>
          <w:sz w:val="24"/>
        </w:rPr>
        <w:tab/>
      </w:r>
      <w:r w:rsidR="00516DA3">
        <w:rPr>
          <w:sz w:val="24"/>
        </w:rPr>
        <w:tab/>
      </w:r>
    </w:p>
    <w:p w:rsidR="0005660F" w:rsidRPr="0005660F" w:rsidRDefault="00516DA3" w:rsidP="009B7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307"/>
        </w:tabs>
        <w:spacing w:line="600" w:lineRule="auto"/>
        <w:rPr>
          <w:sz w:val="24"/>
        </w:rPr>
      </w:pPr>
      <w:r>
        <w:rPr>
          <w:sz w:val="24"/>
        </w:rPr>
        <w:t>02.01.2022</w:t>
      </w:r>
      <w:r w:rsidR="0005660F" w:rsidRPr="0005660F">
        <w:rPr>
          <w:sz w:val="24"/>
        </w:rPr>
        <w:tab/>
      </w:r>
      <w:r w:rsidR="0005660F" w:rsidRPr="0005660F">
        <w:rPr>
          <w:sz w:val="24"/>
        </w:rPr>
        <w:tab/>
      </w:r>
      <w:r w:rsidR="0005660F" w:rsidRPr="0005660F">
        <w:rPr>
          <w:sz w:val="24"/>
        </w:rPr>
        <w:tab/>
      </w:r>
      <w:r w:rsidR="001A1752">
        <w:rPr>
          <w:sz w:val="24"/>
        </w:rPr>
        <w:tab/>
      </w:r>
      <w:r>
        <w:rPr>
          <w:sz w:val="24"/>
        </w:rPr>
        <w:t xml:space="preserve">1. </w:t>
      </w:r>
      <w:proofErr w:type="spellStart"/>
      <w:r>
        <w:rPr>
          <w:sz w:val="24"/>
        </w:rPr>
        <w:t>Kindergartentag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Jahr</w:t>
      </w:r>
      <w:proofErr w:type="spellEnd"/>
      <w:r w:rsidR="0005660F" w:rsidRPr="0005660F">
        <w:rPr>
          <w:sz w:val="24"/>
        </w:rPr>
        <w:tab/>
      </w:r>
      <w:r w:rsidR="001A1752">
        <w:rPr>
          <w:sz w:val="24"/>
        </w:rPr>
        <w:tab/>
      </w:r>
    </w:p>
    <w:p w:rsidR="0005660F" w:rsidRPr="0005660F" w:rsidRDefault="001A1752" w:rsidP="001A1752">
      <w:pPr>
        <w:spacing w:line="600" w:lineRule="auto"/>
        <w:rPr>
          <w:sz w:val="24"/>
        </w:rPr>
      </w:pPr>
      <w:r w:rsidRPr="0005660F">
        <w:rPr>
          <w:sz w:val="24"/>
        </w:rPr>
        <w:t>18.05.2022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660F" w:rsidRPr="0005660F">
        <w:rPr>
          <w:sz w:val="24"/>
        </w:rPr>
        <w:t>Religionspädagogische Fo</w:t>
      </w:r>
      <w:r>
        <w:rPr>
          <w:sz w:val="24"/>
        </w:rPr>
        <w:t>rtbildung</w:t>
      </w:r>
      <w:r w:rsidR="0005660F" w:rsidRPr="0005660F">
        <w:rPr>
          <w:sz w:val="24"/>
        </w:rPr>
        <w:tab/>
      </w:r>
    </w:p>
    <w:p w:rsidR="0005660F" w:rsidRPr="0005660F" w:rsidRDefault="001A1752" w:rsidP="001A1752">
      <w:pPr>
        <w:spacing w:line="600" w:lineRule="auto"/>
        <w:rPr>
          <w:sz w:val="24"/>
        </w:rPr>
      </w:pPr>
      <w:r w:rsidRPr="0005660F">
        <w:rPr>
          <w:sz w:val="24"/>
        </w:rPr>
        <w:t>27.05.2022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5660F" w:rsidRPr="0005660F">
        <w:rPr>
          <w:sz w:val="24"/>
        </w:rPr>
        <w:t>Brückentag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nach</w:t>
      </w:r>
      <w:proofErr w:type="spellEnd"/>
      <w:r>
        <w:rPr>
          <w:sz w:val="24"/>
        </w:rPr>
        <w:t xml:space="preserve"> Christi </w:t>
      </w:r>
      <w:proofErr w:type="spellStart"/>
      <w:r>
        <w:rPr>
          <w:sz w:val="24"/>
        </w:rPr>
        <w:t>Himmelfahrt</w:t>
      </w:r>
      <w:proofErr w:type="spellEnd"/>
      <w:r>
        <w:rPr>
          <w:sz w:val="24"/>
        </w:rPr>
        <w:t>)</w:t>
      </w:r>
      <w:r w:rsidR="0005660F" w:rsidRPr="0005660F">
        <w:rPr>
          <w:sz w:val="24"/>
        </w:rPr>
        <w:tab/>
      </w:r>
    </w:p>
    <w:p w:rsidR="0005660F" w:rsidRPr="0005660F" w:rsidRDefault="001A1752" w:rsidP="001A1752">
      <w:pPr>
        <w:spacing w:line="600" w:lineRule="auto"/>
        <w:rPr>
          <w:sz w:val="24"/>
        </w:rPr>
      </w:pPr>
      <w:r w:rsidRPr="0005660F">
        <w:rPr>
          <w:sz w:val="24"/>
        </w:rPr>
        <w:t>07.06.-</w:t>
      </w:r>
      <w:r w:rsidR="00516DA3">
        <w:rPr>
          <w:sz w:val="24"/>
        </w:rPr>
        <w:t xml:space="preserve"> </w:t>
      </w:r>
      <w:r w:rsidRPr="0005660F">
        <w:rPr>
          <w:sz w:val="24"/>
        </w:rPr>
        <w:t>10.06.2022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5660F" w:rsidRPr="0005660F">
        <w:rPr>
          <w:sz w:val="24"/>
        </w:rPr>
        <w:t>Pfingstferien</w:t>
      </w:r>
      <w:proofErr w:type="spellEnd"/>
      <w:r w:rsidR="0005660F" w:rsidRPr="0005660F">
        <w:rPr>
          <w:sz w:val="24"/>
        </w:rPr>
        <w:tab/>
      </w:r>
      <w:r w:rsidR="0005660F" w:rsidRPr="0005660F">
        <w:rPr>
          <w:sz w:val="24"/>
        </w:rPr>
        <w:tab/>
      </w:r>
      <w:r w:rsidR="0005660F" w:rsidRPr="0005660F">
        <w:rPr>
          <w:sz w:val="24"/>
        </w:rPr>
        <w:tab/>
      </w:r>
      <w:r w:rsidR="0005660F" w:rsidRPr="0005660F">
        <w:rPr>
          <w:sz w:val="24"/>
        </w:rPr>
        <w:tab/>
      </w:r>
      <w:r>
        <w:rPr>
          <w:sz w:val="24"/>
        </w:rPr>
        <w:tab/>
      </w:r>
    </w:p>
    <w:p w:rsidR="0005660F" w:rsidRPr="0005660F" w:rsidRDefault="00516DA3" w:rsidP="001A1752">
      <w:pPr>
        <w:spacing w:line="60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 wp14:anchorId="52985245">
            <wp:simplePos x="0" y="0"/>
            <wp:positionH relativeFrom="column">
              <wp:posOffset>4156710</wp:posOffset>
            </wp:positionH>
            <wp:positionV relativeFrom="paragraph">
              <wp:posOffset>405765</wp:posOffset>
            </wp:positionV>
            <wp:extent cx="1984375" cy="1322070"/>
            <wp:effectExtent l="95250" t="133350" r="92075" b="144780"/>
            <wp:wrapTight wrapText="bothSides">
              <wp:wrapPolygon edited="0">
                <wp:start x="-440" y="-26"/>
                <wp:lineTo x="-315" y="20047"/>
                <wp:lineTo x="16979" y="21580"/>
                <wp:lineTo x="17185" y="21539"/>
                <wp:lineTo x="20117" y="21575"/>
                <wp:lineTo x="20350" y="21842"/>
                <wp:lineTo x="21789" y="21551"/>
                <wp:lineTo x="21880" y="15566"/>
                <wp:lineTo x="21818" y="5530"/>
                <wp:lineTo x="21332" y="-2224"/>
                <wp:lineTo x="11480" y="-2433"/>
                <wp:lineTo x="382" y="-192"/>
                <wp:lineTo x="-440" y="-26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9620">
                      <a:off x="0" y="0"/>
                      <a:ext cx="1984375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752" w:rsidRPr="0005660F">
        <w:rPr>
          <w:sz w:val="24"/>
        </w:rPr>
        <w:t>17.06.2022</w:t>
      </w:r>
      <w:r w:rsidR="001A1752">
        <w:rPr>
          <w:sz w:val="24"/>
        </w:rPr>
        <w:tab/>
      </w:r>
      <w:r w:rsidR="001A1752">
        <w:rPr>
          <w:sz w:val="24"/>
        </w:rPr>
        <w:tab/>
      </w:r>
      <w:r w:rsidR="001A1752">
        <w:rPr>
          <w:sz w:val="24"/>
        </w:rPr>
        <w:tab/>
      </w:r>
      <w:r w:rsidR="001A1752">
        <w:rPr>
          <w:sz w:val="24"/>
        </w:rPr>
        <w:tab/>
      </w:r>
      <w:proofErr w:type="spellStart"/>
      <w:r w:rsidR="0005660F" w:rsidRPr="0005660F">
        <w:rPr>
          <w:sz w:val="24"/>
        </w:rPr>
        <w:t>Brückentag</w:t>
      </w:r>
      <w:proofErr w:type="spellEnd"/>
      <w:r w:rsidR="001A1752">
        <w:rPr>
          <w:sz w:val="24"/>
        </w:rPr>
        <w:t xml:space="preserve"> (</w:t>
      </w:r>
      <w:proofErr w:type="spellStart"/>
      <w:r w:rsidR="001A1752">
        <w:rPr>
          <w:sz w:val="24"/>
        </w:rPr>
        <w:t>nach</w:t>
      </w:r>
      <w:proofErr w:type="spellEnd"/>
      <w:r w:rsidR="001A1752">
        <w:rPr>
          <w:sz w:val="24"/>
        </w:rPr>
        <w:t xml:space="preserve"> </w:t>
      </w:r>
      <w:proofErr w:type="spellStart"/>
      <w:r w:rsidR="001A1752">
        <w:rPr>
          <w:sz w:val="24"/>
        </w:rPr>
        <w:t>Fronleichnam</w:t>
      </w:r>
      <w:proofErr w:type="spellEnd"/>
      <w:r w:rsidR="001A1752">
        <w:rPr>
          <w:sz w:val="24"/>
        </w:rPr>
        <w:t>)</w:t>
      </w:r>
      <w:r w:rsidR="0005660F" w:rsidRPr="0005660F">
        <w:rPr>
          <w:sz w:val="24"/>
        </w:rPr>
        <w:tab/>
      </w:r>
      <w:r w:rsidR="0005660F" w:rsidRPr="0005660F">
        <w:rPr>
          <w:sz w:val="24"/>
        </w:rPr>
        <w:tab/>
      </w:r>
    </w:p>
    <w:p w:rsidR="00163FC9" w:rsidRDefault="001A1752" w:rsidP="001A1752">
      <w:pPr>
        <w:spacing w:line="600" w:lineRule="auto"/>
        <w:rPr>
          <w:sz w:val="24"/>
        </w:rPr>
      </w:pPr>
      <w:r w:rsidRPr="0005660F">
        <w:rPr>
          <w:sz w:val="24"/>
        </w:rPr>
        <w:t>2</w:t>
      </w:r>
      <w:r w:rsidR="009B7B21">
        <w:rPr>
          <w:sz w:val="24"/>
        </w:rPr>
        <w:t>9</w:t>
      </w:r>
      <w:r w:rsidRPr="0005660F">
        <w:rPr>
          <w:sz w:val="24"/>
        </w:rPr>
        <w:t>.07.2022</w:t>
      </w:r>
      <w:r w:rsidR="0005660F" w:rsidRPr="0005660F">
        <w:rPr>
          <w:sz w:val="24"/>
        </w:rPr>
        <w:t xml:space="preserve">2.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5660F" w:rsidRPr="0005660F">
        <w:rPr>
          <w:sz w:val="24"/>
        </w:rPr>
        <w:t>Päd.Tag</w:t>
      </w:r>
      <w:proofErr w:type="spellEnd"/>
      <w:r w:rsidR="0005660F" w:rsidRPr="0005660F">
        <w:rPr>
          <w:sz w:val="24"/>
        </w:rPr>
        <w:t xml:space="preserve"> </w:t>
      </w:r>
      <w:r w:rsidR="0005660F" w:rsidRPr="0005660F">
        <w:rPr>
          <w:sz w:val="24"/>
        </w:rPr>
        <w:tab/>
      </w:r>
    </w:p>
    <w:p w:rsidR="00516DA3" w:rsidRDefault="00163FC9" w:rsidP="001A1752">
      <w:pPr>
        <w:spacing w:line="600" w:lineRule="auto"/>
        <w:rPr>
          <w:sz w:val="24"/>
        </w:rPr>
      </w:pPr>
      <w:r>
        <w:rPr>
          <w:sz w:val="24"/>
        </w:rPr>
        <w:t>08.08.-</w:t>
      </w:r>
      <w:r w:rsidR="00516DA3">
        <w:rPr>
          <w:sz w:val="24"/>
        </w:rPr>
        <w:t xml:space="preserve"> </w:t>
      </w:r>
      <w:r>
        <w:rPr>
          <w:sz w:val="24"/>
        </w:rPr>
        <w:t>26.08.2022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Sommerferien</w:t>
      </w:r>
      <w:proofErr w:type="spellEnd"/>
      <w:r>
        <w:rPr>
          <w:sz w:val="24"/>
        </w:rPr>
        <w:t xml:space="preserve"> </w:t>
      </w:r>
    </w:p>
    <w:p w:rsidR="0005660F" w:rsidRPr="0005660F" w:rsidRDefault="0005660F" w:rsidP="001A1752">
      <w:pPr>
        <w:spacing w:line="600" w:lineRule="auto"/>
        <w:rPr>
          <w:sz w:val="24"/>
        </w:rPr>
      </w:pPr>
      <w:r w:rsidRPr="0005660F">
        <w:rPr>
          <w:sz w:val="24"/>
        </w:rPr>
        <w:tab/>
      </w:r>
    </w:p>
    <w:p w:rsidR="0005660F" w:rsidRPr="0005660F" w:rsidRDefault="001A1752" w:rsidP="001A1752">
      <w:pPr>
        <w:spacing w:line="600" w:lineRule="auto"/>
        <w:rPr>
          <w:sz w:val="24"/>
        </w:rPr>
      </w:pPr>
      <w:r w:rsidRPr="0005660F">
        <w:rPr>
          <w:sz w:val="24"/>
        </w:rPr>
        <w:t>31.10.2022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5660F" w:rsidRPr="0005660F">
        <w:rPr>
          <w:sz w:val="24"/>
        </w:rPr>
        <w:t>Brückenta</w:t>
      </w:r>
      <w:r>
        <w:rPr>
          <w:sz w:val="24"/>
        </w:rPr>
        <w:t>g</w:t>
      </w:r>
      <w:proofErr w:type="spellEnd"/>
      <w:r>
        <w:rPr>
          <w:sz w:val="24"/>
        </w:rPr>
        <w:t xml:space="preserve"> (</w:t>
      </w:r>
      <w:proofErr w:type="spellStart"/>
      <w:r w:rsidR="001B7E54">
        <w:rPr>
          <w:sz w:val="24"/>
        </w:rPr>
        <w:t>vor</w:t>
      </w:r>
      <w:proofErr w:type="spellEnd"/>
      <w:r w:rsidR="001B7E54">
        <w:rPr>
          <w:sz w:val="24"/>
        </w:rPr>
        <w:t xml:space="preserve"> </w:t>
      </w:r>
      <w:proofErr w:type="spellStart"/>
      <w:r w:rsidR="001B7E54">
        <w:rPr>
          <w:sz w:val="24"/>
        </w:rPr>
        <w:t>Allerheiligen</w:t>
      </w:r>
      <w:proofErr w:type="spellEnd"/>
      <w:r w:rsidR="001B7E54">
        <w:rPr>
          <w:sz w:val="24"/>
        </w:rPr>
        <w:t>)</w:t>
      </w:r>
      <w:r w:rsidR="0005660F" w:rsidRPr="0005660F">
        <w:rPr>
          <w:sz w:val="24"/>
        </w:rPr>
        <w:tab/>
      </w:r>
      <w:r>
        <w:rPr>
          <w:sz w:val="24"/>
        </w:rPr>
        <w:tab/>
      </w:r>
    </w:p>
    <w:p w:rsidR="0005660F" w:rsidRPr="001A1752" w:rsidRDefault="001A1752" w:rsidP="001A1752">
      <w:pPr>
        <w:spacing w:line="600" w:lineRule="auto"/>
        <w:rPr>
          <w:sz w:val="24"/>
        </w:rPr>
      </w:pPr>
      <w:r w:rsidRPr="0005660F">
        <w:rPr>
          <w:sz w:val="24"/>
        </w:rPr>
        <w:t>27.12.-</w:t>
      </w:r>
      <w:r w:rsidR="00516DA3">
        <w:rPr>
          <w:sz w:val="24"/>
        </w:rPr>
        <w:t xml:space="preserve"> </w:t>
      </w:r>
      <w:r w:rsidRPr="0005660F">
        <w:rPr>
          <w:sz w:val="24"/>
        </w:rPr>
        <w:t>30.12.2022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5660F" w:rsidRPr="0005660F">
        <w:rPr>
          <w:sz w:val="24"/>
        </w:rPr>
        <w:t>W</w:t>
      </w:r>
      <w:r>
        <w:rPr>
          <w:sz w:val="24"/>
        </w:rPr>
        <w:t>e</w:t>
      </w:r>
      <w:r w:rsidR="0005660F" w:rsidRPr="0005660F">
        <w:rPr>
          <w:sz w:val="24"/>
        </w:rPr>
        <w:t>ihnachtsferien</w:t>
      </w:r>
      <w:proofErr w:type="spellEnd"/>
      <w:r w:rsidR="0005660F" w:rsidRPr="0005660F">
        <w:rPr>
          <w:sz w:val="24"/>
        </w:rPr>
        <w:t xml:space="preserve"> </w:t>
      </w:r>
      <w:r w:rsidR="0005660F" w:rsidRPr="0005660F">
        <w:rPr>
          <w:sz w:val="24"/>
        </w:rPr>
        <w:tab/>
      </w:r>
      <w:r w:rsidR="0005660F" w:rsidRPr="0005660F">
        <w:rPr>
          <w:sz w:val="24"/>
        </w:rPr>
        <w:tab/>
      </w:r>
      <w:r w:rsidR="0005660F" w:rsidRPr="0005660F">
        <w:rPr>
          <w:sz w:val="24"/>
        </w:rPr>
        <w:tab/>
      </w:r>
    </w:p>
    <w:sectPr w:rsidR="0005660F" w:rsidRPr="001A1752" w:rsidSect="0005660F">
      <w:headerReference w:type="default" r:id="rId11"/>
      <w:footerReference w:type="default" r:id="rId12"/>
      <w:pgSz w:w="11907" w:h="16839"/>
      <w:pgMar w:top="1440" w:right="1800" w:bottom="1440" w:left="1800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DA0" w:rsidRDefault="00EB7DA0">
      <w:r>
        <w:separator/>
      </w:r>
    </w:p>
  </w:endnote>
  <w:endnote w:type="continuationSeparator" w:id="0">
    <w:p w:rsidR="00EB7DA0" w:rsidRDefault="00EB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0C" w:rsidRDefault="00E1660C" w:rsidP="0044664A">
    <w:pPr>
      <w:pStyle w:val="Fuzeile"/>
      <w:pBdr>
        <w:bottom w:val="single" w:sz="24" w:space="0" w:color="333399"/>
      </w:pBdr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DA0" w:rsidRDefault="00EB7DA0">
      <w:r>
        <w:separator/>
      </w:r>
    </w:p>
  </w:footnote>
  <w:footnote w:type="continuationSeparator" w:id="0">
    <w:p w:rsidR="00EB7DA0" w:rsidRDefault="00EB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1B" w:rsidRDefault="00CE7BF6" w:rsidP="0061731B">
    <w:pPr>
      <w:pStyle w:val="Kommentartext"/>
      <w:tabs>
        <w:tab w:val="left" w:pos="214"/>
        <w:tab w:val="right" w:pos="8640"/>
      </w:tabs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348240D" wp14:editId="719BD8FE">
          <wp:simplePos x="0" y="0"/>
          <wp:positionH relativeFrom="column">
            <wp:posOffset>-133350</wp:posOffset>
          </wp:positionH>
          <wp:positionV relativeFrom="paragraph">
            <wp:posOffset>-43815</wp:posOffset>
          </wp:positionV>
          <wp:extent cx="1712595" cy="1115695"/>
          <wp:effectExtent l="0" t="0" r="1905" b="8255"/>
          <wp:wrapTight wrapText="bothSides">
            <wp:wrapPolygon edited="0">
              <wp:start x="0" y="0"/>
              <wp:lineTo x="0" y="21391"/>
              <wp:lineTo x="21384" y="21391"/>
              <wp:lineTo x="213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31B">
      <w:rPr>
        <w:lang w:val="de-DE"/>
      </w:rPr>
      <w:tab/>
    </w:r>
  </w:p>
  <w:p w:rsidR="0061731B" w:rsidRPr="00461E04" w:rsidRDefault="0061731B" w:rsidP="00FB5A9F">
    <w:pPr>
      <w:pStyle w:val="Absendername"/>
      <w:rPr>
        <w:i w:val="0"/>
      </w:rPr>
    </w:pPr>
    <w:r w:rsidRPr="00461E04">
      <w:rPr>
        <w:i w:val="0"/>
      </w:rPr>
      <w:t xml:space="preserve">  </w:t>
    </w:r>
    <w:r w:rsidRPr="00461E04">
      <w:rPr>
        <w:i w:val="0"/>
        <w:color w:val="002060"/>
      </w:rPr>
      <w:t>Kindergarten „Arche Noah“</w:t>
    </w:r>
  </w:p>
  <w:p w:rsidR="0061731B" w:rsidRDefault="0061731B" w:rsidP="0061731B">
    <w:pPr>
      <w:pStyle w:val="Absenderadresse"/>
    </w:pPr>
    <w:r>
      <w:t>Krauthof 4</w:t>
    </w:r>
  </w:p>
  <w:p w:rsidR="0061731B" w:rsidRDefault="0061731B" w:rsidP="0061731B">
    <w:pPr>
      <w:pStyle w:val="Absenderadresse"/>
    </w:pPr>
    <w:r>
      <w:t>73566 Bartholomä</w:t>
    </w:r>
  </w:p>
  <w:p w:rsidR="0061731B" w:rsidRDefault="0061731B" w:rsidP="0061731B">
    <w:pPr>
      <w:pStyle w:val="Absenderadresse"/>
      <w:ind w:left="7200"/>
      <w:jc w:val="left"/>
    </w:pPr>
    <w:r>
      <w:t>07173/7734</w:t>
    </w:r>
  </w:p>
  <w:p w:rsidR="0061731B" w:rsidRPr="00461E04" w:rsidRDefault="002C2ABF" w:rsidP="002C2ABF">
    <w:pPr>
      <w:pStyle w:val="Absenderadresse"/>
      <w:jc w:val="left"/>
      <w:rPr>
        <w:i w:val="0"/>
      </w:rPr>
    </w:pPr>
    <w:r>
      <w:rPr>
        <w:i w:val="0"/>
      </w:rPr>
      <w:t xml:space="preserve">           ArcheNoah.Bartholomae@kiga.drs.de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C85"/>
    <w:multiLevelType w:val="hybridMultilevel"/>
    <w:tmpl w:val="50485CCA"/>
    <w:lvl w:ilvl="0" w:tplc="3D904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10241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2"/>
    <w:rsid w:val="00005E9E"/>
    <w:rsid w:val="00052C62"/>
    <w:rsid w:val="0005660F"/>
    <w:rsid w:val="000B6362"/>
    <w:rsid w:val="00163FC9"/>
    <w:rsid w:val="001A1752"/>
    <w:rsid w:val="001A606D"/>
    <w:rsid w:val="001B7E54"/>
    <w:rsid w:val="002C2ABF"/>
    <w:rsid w:val="003228CC"/>
    <w:rsid w:val="0044664A"/>
    <w:rsid w:val="00461E04"/>
    <w:rsid w:val="004E57B8"/>
    <w:rsid w:val="00516DA3"/>
    <w:rsid w:val="005A1D2A"/>
    <w:rsid w:val="0061731B"/>
    <w:rsid w:val="00737F17"/>
    <w:rsid w:val="008616A9"/>
    <w:rsid w:val="009B7B21"/>
    <w:rsid w:val="00A504A3"/>
    <w:rsid w:val="00AF76CE"/>
    <w:rsid w:val="00B40C71"/>
    <w:rsid w:val="00CB1864"/>
    <w:rsid w:val="00CE7BF6"/>
    <w:rsid w:val="00D7374C"/>
    <w:rsid w:val="00DA10A9"/>
    <w:rsid w:val="00E1660C"/>
    <w:rsid w:val="00E75FA9"/>
    <w:rsid w:val="00E95B8E"/>
    <w:rsid w:val="00EB7DA0"/>
    <w:rsid w:val="00F30F6F"/>
    <w:rsid w:val="00F45999"/>
    <w:rsid w:val="00F71A13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47D07ABD"/>
  <w15:docId w15:val="{F498CB69-D2FC-4B5F-BCA2-7516BD61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731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44664A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05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dergarten2\AppData\Roaming\Microsoft\Templates\cvr_ltr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1C186-398A-4C0A-AF15-3B198527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cvr_ltr6</Template>
  <TotalTime>0</TotalTime>
  <Pages>1</Pages>
  <Words>42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Kindergarten2</dc:creator>
  <cp:lastModifiedBy>Leitung</cp:lastModifiedBy>
  <cp:revision>4</cp:revision>
  <cp:lastPrinted>2021-09-29T07:59:00Z</cp:lastPrinted>
  <dcterms:created xsi:type="dcterms:W3CDTF">2021-10-01T05:24:00Z</dcterms:created>
  <dcterms:modified xsi:type="dcterms:W3CDTF">2022-01-14T11:09:00Z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